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8BD8" w14:textId="77808419" w:rsidR="002F30FF" w:rsidRPr="008F00C9" w:rsidRDefault="002F30FF" w:rsidP="002F30FF">
      <w:pPr>
        <w:rPr>
          <w:b/>
        </w:rPr>
      </w:pPr>
      <w:bookmarkStart w:id="0" w:name="_GoBack"/>
      <w:bookmarkEnd w:id="0"/>
      <w:r w:rsidRPr="008F00C9">
        <w:rPr>
          <w:b/>
        </w:rPr>
        <w:t>Clinic</w:t>
      </w:r>
      <w:r w:rsidR="008F00C9">
        <w:rPr>
          <w:b/>
        </w:rPr>
        <w:t xml:space="preserve"> Self-Assessment &amp;</w:t>
      </w:r>
      <w:r w:rsidRPr="008F00C9">
        <w:rPr>
          <w:b/>
        </w:rPr>
        <w:t xml:space="preserve"> Feedback Form</w:t>
      </w:r>
    </w:p>
    <w:p w14:paraId="14B9451B" w14:textId="377B0635" w:rsidR="008F00C9" w:rsidRPr="008F00C9" w:rsidRDefault="002F30FF" w:rsidP="008F00C9">
      <w:pPr>
        <w:rPr>
          <w:u w:val="single"/>
        </w:rPr>
      </w:pPr>
      <w:r w:rsidRPr="008F00C9">
        <w:t>Name</w:t>
      </w:r>
      <w:r w:rsidR="00C02888" w:rsidRPr="008F00C9">
        <w:t>:</w:t>
      </w:r>
      <w:r w:rsidR="008F00C9" w:rsidRPr="008F00C9">
        <w:t xml:space="preserve"> </w:t>
      </w:r>
      <w:r w:rsidR="008F00C9" w:rsidRPr="008F00C9">
        <w:rPr>
          <w:u w:val="single"/>
        </w:rPr>
        <w:tab/>
      </w:r>
      <w:r w:rsidR="008F00C9" w:rsidRPr="008F00C9">
        <w:rPr>
          <w:u w:val="single"/>
        </w:rPr>
        <w:tab/>
      </w:r>
      <w:r w:rsidR="008F00C9" w:rsidRPr="008F00C9">
        <w:rPr>
          <w:u w:val="single"/>
        </w:rPr>
        <w:tab/>
      </w:r>
      <w:r w:rsidR="008F00C9" w:rsidRPr="008F00C9">
        <w:rPr>
          <w:u w:val="single"/>
        </w:rPr>
        <w:tab/>
      </w:r>
      <w:r w:rsidR="008F00C9" w:rsidRPr="008F00C9">
        <w:rPr>
          <w:u w:val="single"/>
        </w:rPr>
        <w:tab/>
      </w:r>
      <w:r w:rsidR="008F00C9">
        <w:rPr>
          <w:u w:val="single"/>
        </w:rPr>
        <w:tab/>
      </w:r>
      <w:r w:rsidR="008F00C9">
        <w:rPr>
          <w:u w:val="single"/>
        </w:rPr>
        <w:tab/>
      </w:r>
      <w:r w:rsidR="008F00C9">
        <w:t xml:space="preserve"> </w:t>
      </w:r>
      <w:r w:rsidR="008F00C9" w:rsidRPr="008F00C9">
        <w:t>D</w:t>
      </w:r>
      <w:r w:rsidRPr="008F00C9">
        <w:t xml:space="preserve">ate: </w:t>
      </w:r>
      <w:r w:rsidR="008F00C9" w:rsidRPr="008F00C9">
        <w:rPr>
          <w:u w:val="single"/>
        </w:rPr>
        <w:tab/>
      </w:r>
      <w:r w:rsidR="008F00C9" w:rsidRPr="008F00C9">
        <w:rPr>
          <w:u w:val="single"/>
        </w:rPr>
        <w:tab/>
      </w:r>
      <w:r w:rsidR="008F00C9" w:rsidRPr="008F00C9">
        <w:rPr>
          <w:u w:val="single"/>
        </w:rPr>
        <w:tab/>
      </w:r>
      <w:r w:rsidR="008F00C9" w:rsidRPr="008F00C9">
        <w:rPr>
          <w:u w:val="single"/>
        </w:rPr>
        <w:tab/>
      </w:r>
      <w:r w:rsidR="008F00C9">
        <w:rPr>
          <w:u w:val="single"/>
        </w:rPr>
        <w:tab/>
      </w:r>
      <w:r w:rsidR="008F00C9">
        <w:rPr>
          <w:u w:val="single"/>
        </w:rPr>
        <w:tab/>
      </w:r>
    </w:p>
    <w:p w14:paraId="682520EA" w14:textId="63D9D987" w:rsidR="008F00C9" w:rsidRPr="008F00C9" w:rsidRDefault="008F00C9" w:rsidP="008F00C9">
      <w:r w:rsidRPr="008F00C9">
        <w:t xml:space="preserve">Clinic: </w:t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Location: </w:t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>
        <w:rPr>
          <w:u w:val="single"/>
        </w:rPr>
        <w:tab/>
      </w:r>
    </w:p>
    <w:p w14:paraId="017CB9A1" w14:textId="6607815A" w:rsidR="002F30FF" w:rsidRPr="008F00C9" w:rsidRDefault="002F30FF" w:rsidP="002F30FF">
      <w:pPr>
        <w:rPr>
          <w:i/>
          <w:sz w:val="21"/>
          <w:szCs w:val="21"/>
        </w:rPr>
      </w:pPr>
      <w:r w:rsidRPr="008F00C9">
        <w:rPr>
          <w:i/>
          <w:sz w:val="21"/>
          <w:szCs w:val="21"/>
        </w:rPr>
        <w:t xml:space="preserve">This feedback is specific to your performance </w:t>
      </w:r>
      <w:r w:rsidR="00D32F77" w:rsidRPr="008F00C9">
        <w:rPr>
          <w:i/>
          <w:sz w:val="21"/>
          <w:szCs w:val="21"/>
        </w:rPr>
        <w:t>during t</w:t>
      </w:r>
      <w:r w:rsidR="008F00C9" w:rsidRPr="008F00C9">
        <w:rPr>
          <w:i/>
          <w:sz w:val="21"/>
          <w:szCs w:val="21"/>
        </w:rPr>
        <w:t>his clinic.</w:t>
      </w:r>
      <w:r w:rsidRPr="008F00C9">
        <w:rPr>
          <w:i/>
          <w:sz w:val="21"/>
          <w:szCs w:val="21"/>
        </w:rPr>
        <w:t xml:space="preserve"> Remember, your performance could change at </w:t>
      </w:r>
      <w:r w:rsidR="008F00C9" w:rsidRPr="008F00C9">
        <w:rPr>
          <w:i/>
          <w:sz w:val="21"/>
          <w:szCs w:val="21"/>
        </w:rPr>
        <w:t>an</w:t>
      </w:r>
      <w:r w:rsidRPr="008F00C9">
        <w:rPr>
          <w:i/>
          <w:sz w:val="21"/>
          <w:szCs w:val="21"/>
        </w:rPr>
        <w:t xml:space="preserve"> exam due to terrain, snow conditions, weather, and emotional, mental, and physical status. This feedback should be used to assist with training, not as an answer to whether</w:t>
      </w:r>
      <w:r w:rsidR="00640B1D" w:rsidRPr="008F00C9">
        <w:rPr>
          <w:i/>
          <w:sz w:val="21"/>
          <w:szCs w:val="21"/>
        </w:rPr>
        <w:t xml:space="preserve"> you</w:t>
      </w:r>
      <w:r w:rsidRPr="008F00C9">
        <w:rPr>
          <w:i/>
          <w:sz w:val="21"/>
          <w:szCs w:val="21"/>
        </w:rPr>
        <w:t xml:space="preserve"> will pass the exam.</w:t>
      </w:r>
      <w:r w:rsidR="001B2BA4" w:rsidRPr="008F00C9">
        <w:rPr>
          <w:i/>
          <w:sz w:val="21"/>
          <w:szCs w:val="21"/>
        </w:rPr>
        <w:t xml:space="preserve"> Keep training both your strengths and areas that need improvement so that you can be ready for your exam.</w:t>
      </w:r>
    </w:p>
    <w:p w14:paraId="6BBCE433" w14:textId="47483CBD" w:rsidR="008F00C9" w:rsidRPr="008F00C9" w:rsidRDefault="008F00C9" w:rsidP="008F00C9">
      <w:pPr>
        <w:spacing w:line="360" w:lineRule="auto"/>
        <w:rPr>
          <w:u w:val="single"/>
        </w:rPr>
      </w:pPr>
      <w:r w:rsidRPr="008F00C9">
        <w:t xml:space="preserve">Strengths: </w:t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263B7E" w14:textId="36B72A19" w:rsidR="008F00C9" w:rsidRDefault="008F00C9" w:rsidP="008F00C9">
      <w:pPr>
        <w:spacing w:line="360" w:lineRule="auto"/>
      </w:pPr>
      <w:r w:rsidRPr="008F00C9">
        <w:t xml:space="preserve">Prescription for Change: </w:t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A93F9D" w14:textId="16D39128" w:rsidR="008F00C9" w:rsidRPr="008F00C9" w:rsidRDefault="008F00C9" w:rsidP="00B04B4D">
      <w:pPr>
        <w:spacing w:line="360" w:lineRule="auto"/>
        <w:jc w:val="right"/>
      </w:pPr>
      <w:r w:rsidRPr="008F00C9">
        <w:t xml:space="preserve">Clinician: </w:t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 w:rsidRPr="008F00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F00C9" w:rsidRPr="008F00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D6763" w14:textId="77777777" w:rsidR="0013040A" w:rsidRDefault="0013040A" w:rsidP="00A66A87">
      <w:pPr>
        <w:spacing w:after="0" w:line="240" w:lineRule="auto"/>
      </w:pPr>
      <w:r>
        <w:separator/>
      </w:r>
    </w:p>
  </w:endnote>
  <w:endnote w:type="continuationSeparator" w:id="0">
    <w:p w14:paraId="6E57E32B" w14:textId="77777777" w:rsidR="0013040A" w:rsidRDefault="0013040A" w:rsidP="00A6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63234" w14:textId="351A830B" w:rsidR="0048591F" w:rsidRDefault="00A06556" w:rsidP="008F00C9">
    <w:pPr>
      <w:pStyle w:val="Footer"/>
      <w:jc w:val="center"/>
    </w:pPr>
    <w:r>
      <w:t xml:space="preserve">PSIA - Rocky Mountain </w:t>
    </w:r>
    <w:r w:rsidR="008F00C9">
      <w:t>–</w:t>
    </w:r>
    <w:r w:rsidR="0048591F">
      <w:t xml:space="preserve"> AASI</w:t>
    </w:r>
    <w:r w:rsidR="008F00C9">
      <w:t xml:space="preserve"> | </w:t>
    </w:r>
    <w:r w:rsidR="0048591F">
      <w:t>P: 970.879.8335 | F: 970.879.6760 | www.psia-rm.org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DBEC" w14:textId="77777777" w:rsidR="0013040A" w:rsidRDefault="0013040A" w:rsidP="00A66A87">
      <w:pPr>
        <w:spacing w:after="0" w:line="240" w:lineRule="auto"/>
      </w:pPr>
      <w:r>
        <w:separator/>
      </w:r>
    </w:p>
  </w:footnote>
  <w:footnote w:type="continuationSeparator" w:id="0">
    <w:p w14:paraId="39DD4CA7" w14:textId="77777777" w:rsidR="0013040A" w:rsidRDefault="0013040A" w:rsidP="00A6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B5B6" w14:textId="22D77D9E" w:rsidR="00A66A87" w:rsidRDefault="008F00C9">
    <w:pPr>
      <w:pStyle w:val="Header"/>
    </w:pPr>
    <w:r w:rsidRPr="00DC2C35">
      <w:rPr>
        <w:rFonts w:ascii="Calibri" w:eastAsia="Calibri" w:hAnsi="Calibri"/>
        <w:b/>
        <w:bCs/>
        <w:noProof/>
        <w:color w:val="004C7F"/>
      </w:rPr>
      <w:drawing>
        <wp:inline distT="0" distB="0" distL="0" distR="0" wp14:anchorId="3FFAD1D1" wp14:editId="074E4F7F">
          <wp:extent cx="5943600" cy="1097280"/>
          <wp:effectExtent l="0" t="0" r="0" b="0"/>
          <wp:docPr id="1" name="Picture 1" descr="http://www.psia-rm.org/wp-content/uploads/PSIA-AASI-RM-Header-2016-01.png">
            <a:extLst xmlns:a="http://schemas.openxmlformats.org/drawingml/2006/main">
              <a:ext uri="{FF2B5EF4-FFF2-40B4-BE49-F238E27FC236}">
                <a16:creationId xmlns:a16="http://schemas.microsoft.com/office/drawing/2014/main" id="{C184F42C-8798-4105-AF53-29DDD07F0C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www.psia-rm.org/wp-content/uploads/PSIA-AASI-RM-Header-2016-01.png">
                    <a:extLst>
                      <a:ext uri="{FF2B5EF4-FFF2-40B4-BE49-F238E27FC236}">
                        <a16:creationId xmlns:a16="http://schemas.microsoft.com/office/drawing/2014/main" id="{C184F42C-8798-4105-AF53-29DDD07F0C4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54CA"/>
    <w:multiLevelType w:val="hybridMultilevel"/>
    <w:tmpl w:val="A4CA7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86E09"/>
    <w:multiLevelType w:val="hybridMultilevel"/>
    <w:tmpl w:val="41AE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5B7A"/>
    <w:multiLevelType w:val="hybridMultilevel"/>
    <w:tmpl w:val="204E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37DEB"/>
    <w:multiLevelType w:val="hybridMultilevel"/>
    <w:tmpl w:val="0162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189"/>
    <w:multiLevelType w:val="hybridMultilevel"/>
    <w:tmpl w:val="C098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41EC3"/>
    <w:multiLevelType w:val="hybridMultilevel"/>
    <w:tmpl w:val="9584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15A2F"/>
    <w:multiLevelType w:val="hybridMultilevel"/>
    <w:tmpl w:val="1E1A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C0E1D"/>
    <w:multiLevelType w:val="hybridMultilevel"/>
    <w:tmpl w:val="ADDE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A2B92"/>
    <w:multiLevelType w:val="hybridMultilevel"/>
    <w:tmpl w:val="956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05223"/>
    <w:multiLevelType w:val="hybridMultilevel"/>
    <w:tmpl w:val="80A6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015BA"/>
    <w:multiLevelType w:val="hybridMultilevel"/>
    <w:tmpl w:val="5F2C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511"/>
    <w:multiLevelType w:val="hybridMultilevel"/>
    <w:tmpl w:val="CE98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F06C0"/>
    <w:multiLevelType w:val="hybridMultilevel"/>
    <w:tmpl w:val="D62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90A65"/>
    <w:multiLevelType w:val="hybridMultilevel"/>
    <w:tmpl w:val="DE4A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F037D"/>
    <w:multiLevelType w:val="hybridMultilevel"/>
    <w:tmpl w:val="0C9E6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E7C98"/>
    <w:multiLevelType w:val="hybridMultilevel"/>
    <w:tmpl w:val="FCC4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346A6"/>
    <w:multiLevelType w:val="hybridMultilevel"/>
    <w:tmpl w:val="FF92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8"/>
  </w:num>
  <w:num w:numId="5">
    <w:abstractNumId w:val="13"/>
  </w:num>
  <w:num w:numId="6">
    <w:abstractNumId w:val="1"/>
  </w:num>
  <w:num w:numId="7">
    <w:abstractNumId w:val="2"/>
  </w:num>
  <w:num w:numId="8">
    <w:abstractNumId w:val="11"/>
  </w:num>
  <w:num w:numId="9">
    <w:abstractNumId w:val="14"/>
  </w:num>
  <w:num w:numId="10">
    <w:abstractNumId w:val="0"/>
  </w:num>
  <w:num w:numId="11">
    <w:abstractNumId w:val="4"/>
  </w:num>
  <w:num w:numId="12">
    <w:abstractNumId w:val="5"/>
  </w:num>
  <w:num w:numId="13">
    <w:abstractNumId w:val="12"/>
  </w:num>
  <w:num w:numId="14">
    <w:abstractNumId w:val="10"/>
  </w:num>
  <w:num w:numId="15">
    <w:abstractNumId w:val="7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FF"/>
    <w:rsid w:val="0011265E"/>
    <w:rsid w:val="0013040A"/>
    <w:rsid w:val="001A5BA3"/>
    <w:rsid w:val="001B2BA4"/>
    <w:rsid w:val="001E4F1C"/>
    <w:rsid w:val="00203F2D"/>
    <w:rsid w:val="002E1115"/>
    <w:rsid w:val="002F30FF"/>
    <w:rsid w:val="00352CBC"/>
    <w:rsid w:val="003D096F"/>
    <w:rsid w:val="003D0FE6"/>
    <w:rsid w:val="003F5214"/>
    <w:rsid w:val="0048591F"/>
    <w:rsid w:val="004909B4"/>
    <w:rsid w:val="005C2200"/>
    <w:rsid w:val="00630023"/>
    <w:rsid w:val="00640B1D"/>
    <w:rsid w:val="00686977"/>
    <w:rsid w:val="006C1817"/>
    <w:rsid w:val="006E71F0"/>
    <w:rsid w:val="00710D8B"/>
    <w:rsid w:val="008301BF"/>
    <w:rsid w:val="00863354"/>
    <w:rsid w:val="0086762D"/>
    <w:rsid w:val="008F00C9"/>
    <w:rsid w:val="008F722C"/>
    <w:rsid w:val="009117E8"/>
    <w:rsid w:val="00935639"/>
    <w:rsid w:val="00961C16"/>
    <w:rsid w:val="0097051B"/>
    <w:rsid w:val="009C42C0"/>
    <w:rsid w:val="00A06556"/>
    <w:rsid w:val="00A66A87"/>
    <w:rsid w:val="00A9567B"/>
    <w:rsid w:val="00B04B4D"/>
    <w:rsid w:val="00B20335"/>
    <w:rsid w:val="00B92F8B"/>
    <w:rsid w:val="00BD092A"/>
    <w:rsid w:val="00C02888"/>
    <w:rsid w:val="00C63049"/>
    <w:rsid w:val="00D243D9"/>
    <w:rsid w:val="00D32F77"/>
    <w:rsid w:val="00DB68E7"/>
    <w:rsid w:val="00EA728F"/>
    <w:rsid w:val="00EA75D3"/>
    <w:rsid w:val="00F25DBF"/>
    <w:rsid w:val="00FA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4773A"/>
  <w15:docId w15:val="{783F8D75-5A70-084D-9FE8-2A294EC7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A87"/>
  </w:style>
  <w:style w:type="paragraph" w:styleId="Footer">
    <w:name w:val="footer"/>
    <w:basedOn w:val="Normal"/>
    <w:link w:val="FooterChar"/>
    <w:uiPriority w:val="99"/>
    <w:unhideWhenUsed/>
    <w:rsid w:val="00A66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A87"/>
  </w:style>
  <w:style w:type="paragraph" w:styleId="ListParagraph">
    <w:name w:val="List Paragraph"/>
    <w:basedOn w:val="Normal"/>
    <w:uiPriority w:val="34"/>
    <w:qFormat/>
    <w:rsid w:val="0035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rogers2\Desktop\AASI%20Documents\2016-17%20AASI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C:\Users\crogers2\Desktop\AASI Documents\2016-17 AASI Blank.dotx</Template>
  <TotalTime>0</TotalTime>
  <Pages>1</Pages>
  <Words>142</Words>
  <Characters>684</Characters>
  <Application>Microsoft Office Word</Application>
  <DocSecurity>0</DocSecurity>
  <Lines>17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Vail Resorts, Inc.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Rogers</dc:creator>
  <cp:lastModifiedBy>Chris Rogers</cp:lastModifiedBy>
  <cp:revision>2</cp:revision>
  <dcterms:created xsi:type="dcterms:W3CDTF">2019-08-16T05:26:00Z</dcterms:created>
  <dcterms:modified xsi:type="dcterms:W3CDTF">2019-08-16T05:26:00Z</dcterms:modified>
</cp:coreProperties>
</file>